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5A12B8" wp14:editId="5E8CCA79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40758C" wp14:editId="75EA63C8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C02ED63" wp14:editId="5759C103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294E65F6" wp14:editId="3FAA47FD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6ED2DAB" wp14:editId="43FDB8CF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4A" w:rsidRDefault="0001054A" w:rsidP="00DF19EB">
      <w:r>
        <w:separator/>
      </w:r>
    </w:p>
  </w:endnote>
  <w:endnote w:type="continuationSeparator" w:id="0">
    <w:p w:rsidR="0001054A" w:rsidRDefault="0001054A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4A" w:rsidRDefault="0001054A" w:rsidP="00DF19EB">
      <w:r>
        <w:separator/>
      </w:r>
    </w:p>
  </w:footnote>
  <w:footnote w:type="continuationSeparator" w:id="0">
    <w:p w:rsidR="0001054A" w:rsidRDefault="0001054A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04900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84241"/>
    <w:rsid w:val="00D8528B"/>
    <w:rsid w:val="00D94623"/>
    <w:rsid w:val="00D957FE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C78BA-E5B7-437A-9D4C-CDBD554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tf67271966_win32.dotx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2023-06-13T09:09:00Z</dcterms:created>
  <dcterms:modified xsi:type="dcterms:W3CDTF">2023-06-13T09:09:00Z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